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E9" w:rsidRDefault="00B971E9" w:rsidP="00B971E9">
      <w:r>
        <w:t>Blijf Actief</w:t>
      </w:r>
    </w:p>
    <w:p w:rsidR="00B971E9" w:rsidRDefault="00B971E9" w:rsidP="00B971E9"/>
    <w:p w:rsidR="00B971E9" w:rsidRDefault="00B971E9" w:rsidP="00B971E9"/>
    <w:p w:rsidR="00B971E9" w:rsidRDefault="00B971E9" w:rsidP="00B971E9">
      <w:r>
        <w:t xml:space="preserve">Mevrouw en Meneer de Jonge wonen in een monumentaal pand, 400 jaar oud, gelegen in het oude deel van Krommenie. De deur klemt een beetje, “Dat gebeurt nou eenmaal met een oud pand, het verzakt een beetje en het weer heeft er ook invloed op.” , aldus meneer de Jonge.  </w:t>
      </w:r>
    </w:p>
    <w:p w:rsidR="00B971E9" w:rsidRDefault="00B971E9" w:rsidP="00B971E9"/>
    <w:p w:rsidR="00B971E9" w:rsidRDefault="00B971E9" w:rsidP="00B971E9">
      <w:r>
        <w:t>“We wonen hier al 10 jaar, het is hier fijn wonen, ik voel me heel veilig hier.” zegt mevrouw de Jonge. Het is een groot huis, wat leuk is als de kleinkinderen hier zijn. En er is een mooie tuin waar ik nog graag in werk.  We doen het wel allemaal wat rustiger aan, maar we doen alles nog zelf. Er is geen huishoudelijke hulp  en medische hulp is niet nodig.”  Beide rijden nog auto. Meneer de Jonge, “We gaan er ook nog veel op uit naar concerten, de film, we zijn lid van de seniorenvereniging en ik ben nog actief in de kerk. Ik ga nog regelmatig voor in k</w:t>
      </w:r>
      <w:r>
        <w:t>erkdiensten in Krommenie, Alkma</w:t>
      </w:r>
      <w:r>
        <w:t>ar, Den Helder of Haarlem. Zolang iedereen het nog kan waarderen, blijf ik dat doen. En mijn vrouw doet veel vrijwilligerswerk en gaat naar yoga.”</w:t>
      </w:r>
    </w:p>
    <w:p w:rsidR="00B971E9" w:rsidRDefault="00B971E9" w:rsidP="00B971E9"/>
    <w:p w:rsidR="00B971E9" w:rsidRDefault="00B971E9" w:rsidP="00B971E9">
      <w:r>
        <w:t>Meneer de</w:t>
      </w:r>
      <w:r>
        <w:t xml:space="preserve"> Jonge;</w:t>
      </w:r>
      <w:bookmarkStart w:id="0" w:name="_GoBack"/>
      <w:bookmarkEnd w:id="0"/>
      <w:r>
        <w:t xml:space="preserve"> “Het huis wordt zo langzamerhand wel te groot, om binnen te komen zijn er overal opstapjes en ook binnen veel trappen en trapjes. Maar zo’n oud pand is moeilijk aan te passen. Wij hebben ook zo’n Huistest gehad.  Daar kwam wel wat uit, losse matjes in de badkamer, anti slip in de badkuip, daar hebben we wel wat aan gedaan. Maar het hele bad er uit en een douche er in, dat hebben we niet gedaan; is ook moeilijk vanwege de kwaliteit van de muren. Wij wisten tien jaar geleden al wel dat wij hier niet voor altijd konden blijven wonen. Toen waren we nog niet toe aan een seniorenwoning maar we hebben vooruit gekeken en ons 8 jaar geleden ingeschreven voor een seniorenwoning. Laatst hebben we gereageerd op een leuke woning in Wormerveer. Want we willen wel een beetje in de buurt blijven. “</w:t>
      </w:r>
    </w:p>
    <w:p w:rsidR="00B971E9" w:rsidRDefault="00B971E9" w:rsidP="00B971E9"/>
    <w:p w:rsidR="00B971E9" w:rsidRDefault="00B971E9" w:rsidP="00B971E9">
      <w:r>
        <w:t>Mevrouw de Jonge vindt twee dingen belangrijk als je langer thuis wilt blijven wonen. “Blijf actief en zorg voor goede brandveiligheid in huis.  Vooral bij het gasfornuis, wij controleren altijd goed of de knoppen op nul staan.”</w:t>
      </w:r>
    </w:p>
    <w:p w:rsidR="00474595" w:rsidRPr="00474595" w:rsidRDefault="00474595" w:rsidP="007E67DD"/>
    <w:sectPr w:rsidR="00474595"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E9" w:rsidRDefault="00B971E9" w:rsidP="00687763">
      <w:r>
        <w:separator/>
      </w:r>
    </w:p>
  </w:endnote>
  <w:endnote w:type="continuationSeparator" w:id="0">
    <w:p w:rsidR="00B971E9" w:rsidRDefault="00B971E9"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E9" w:rsidRDefault="00B971E9" w:rsidP="00687763">
      <w:r>
        <w:separator/>
      </w:r>
    </w:p>
  </w:footnote>
  <w:footnote w:type="continuationSeparator" w:id="0">
    <w:p w:rsidR="00B971E9" w:rsidRDefault="00B971E9"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E9"/>
    <w:rsid w:val="00043FE2"/>
    <w:rsid w:val="00145B4F"/>
    <w:rsid w:val="001656E4"/>
    <w:rsid w:val="002C212A"/>
    <w:rsid w:val="00333B0A"/>
    <w:rsid w:val="003814CA"/>
    <w:rsid w:val="00474595"/>
    <w:rsid w:val="00484034"/>
    <w:rsid w:val="004B74E5"/>
    <w:rsid w:val="0058363A"/>
    <w:rsid w:val="00640BC6"/>
    <w:rsid w:val="00687763"/>
    <w:rsid w:val="007E67DD"/>
    <w:rsid w:val="007F0A26"/>
    <w:rsid w:val="0081518F"/>
    <w:rsid w:val="008805FD"/>
    <w:rsid w:val="00950339"/>
    <w:rsid w:val="00951560"/>
    <w:rsid w:val="009E50DC"/>
    <w:rsid w:val="00A47959"/>
    <w:rsid w:val="00A70AFA"/>
    <w:rsid w:val="00A90876"/>
    <w:rsid w:val="00B31C12"/>
    <w:rsid w:val="00B32826"/>
    <w:rsid w:val="00B96C3E"/>
    <w:rsid w:val="00B971E9"/>
    <w:rsid w:val="00BE6A0E"/>
    <w:rsid w:val="00C51FB8"/>
    <w:rsid w:val="00C756AA"/>
    <w:rsid w:val="00C766D4"/>
    <w:rsid w:val="00D12E66"/>
    <w:rsid w:val="00D54005"/>
    <w:rsid w:val="00E23C15"/>
    <w:rsid w:val="00E24028"/>
    <w:rsid w:val="00E54887"/>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C520-324B-46E8-9D0F-4491F0B5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53FBA738.dotm</Template>
  <TotalTime>58</TotalTime>
  <Pages>1</Pages>
  <Words>317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Twuijver, Carla van</dc:creator>
  <cp:lastModifiedBy>Twuijver, Carla van</cp:lastModifiedBy>
  <cp:revision>1</cp:revision>
  <dcterms:created xsi:type="dcterms:W3CDTF">2018-11-22T07:41:00Z</dcterms:created>
  <dcterms:modified xsi:type="dcterms:W3CDTF">2018-11-22T08:39:00Z</dcterms:modified>
</cp:coreProperties>
</file>