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C5" w:rsidRDefault="00EB1AC5" w:rsidP="00EB1AC5">
      <w:r>
        <w:t xml:space="preserve">Interview </w:t>
      </w:r>
      <w:proofErr w:type="spellStart"/>
      <w:r>
        <w:t>fam</w:t>
      </w:r>
      <w:proofErr w:type="spellEnd"/>
      <w:r>
        <w:t xml:space="preserve"> </w:t>
      </w:r>
      <w:proofErr w:type="spellStart"/>
      <w:r>
        <w:t>Neelen</w:t>
      </w:r>
      <w:proofErr w:type="spellEnd"/>
      <w:r>
        <w:t>. Langer thuis wonen</w:t>
      </w:r>
    </w:p>
    <w:p w:rsidR="00EB1AC5" w:rsidRDefault="00EB1AC5" w:rsidP="00EB1AC5"/>
    <w:p w:rsidR="00EB1AC5" w:rsidRDefault="00EB1AC5" w:rsidP="00EB1AC5"/>
    <w:p w:rsidR="00EB1AC5" w:rsidRDefault="00EB1AC5" w:rsidP="00EB1AC5">
      <w:r>
        <w:t>We zijn blij met de gelijkvloerse woning</w:t>
      </w:r>
    </w:p>
    <w:p w:rsidR="00EB1AC5" w:rsidRDefault="00EB1AC5" w:rsidP="00EB1AC5"/>
    <w:p w:rsidR="00EB1AC5" w:rsidRDefault="00EB1AC5" w:rsidP="00EB1AC5">
      <w:r>
        <w:t xml:space="preserve">Het echtpaar </w:t>
      </w:r>
      <w:proofErr w:type="spellStart"/>
      <w:r>
        <w:t>Neelen</w:t>
      </w:r>
      <w:proofErr w:type="spellEnd"/>
      <w:r>
        <w:t xml:space="preserve"> is 57 jaar getrouwd. In de huiskamer van de flat hangen de foto’s van de verloving, de trouwdag, de kinderen en andere familieprenten. Daarnaast hangt eigen werk van mevrouw </w:t>
      </w:r>
      <w:proofErr w:type="spellStart"/>
      <w:r>
        <w:t>Neelen</w:t>
      </w:r>
      <w:proofErr w:type="spellEnd"/>
      <w:r>
        <w:t xml:space="preserve">. Twintig jaar geleden zijn ze naar deze flat verhuisd. “We woonden vlakbij in een eengezinswoning, zegt mevrouw </w:t>
      </w:r>
      <w:proofErr w:type="spellStart"/>
      <w:r>
        <w:t>Neelen</w:t>
      </w:r>
      <w:proofErr w:type="spellEnd"/>
      <w:r>
        <w:t>, de kinderen waren het huis uit en ik kreeg gezondheidsproblemen. Vooral de enige toilet beneden was ’s nachts vervelend. Toen we pas op de flat woonden, miste ik de tuin en het uitzicht wel, maar nu zijn we blij dat we in een woning zitten die gelijkvloers is.”</w:t>
      </w:r>
    </w:p>
    <w:p w:rsidR="00EB1AC5" w:rsidRDefault="00EB1AC5" w:rsidP="00EB1AC5"/>
    <w:p w:rsidR="00EB1AC5" w:rsidRDefault="00EB1AC5" w:rsidP="00EB1AC5">
      <w:r>
        <w:t xml:space="preserve">Het echtpaar kan zich prima redden op de flat, ze willen hier niet meer weg. Om er te kunnen blijven wonen is er gelukkig hulp. Mevrouw </w:t>
      </w:r>
      <w:proofErr w:type="spellStart"/>
      <w:r>
        <w:t>Neelen</w:t>
      </w:r>
      <w:proofErr w:type="spellEnd"/>
      <w:r>
        <w:t xml:space="preserve">:”De huishoudelijk hulp komt langs en twee keer per dag een verpleegkundige. We hebben ook een maatje, een vrijwilliger die af en toe iets gezelligs met ons samen doet. We gaan soms met het regiovervoer en </w:t>
      </w:r>
      <w:proofErr w:type="spellStart"/>
      <w:r>
        <w:t>Valys</w:t>
      </w:r>
      <w:proofErr w:type="spellEnd"/>
      <w:r>
        <w:t xml:space="preserve"> om boodschappen te doen en familie te bezoeken.” Meneer </w:t>
      </w:r>
      <w:proofErr w:type="spellStart"/>
      <w:r>
        <w:t>Neelen</w:t>
      </w:r>
      <w:proofErr w:type="spellEnd"/>
      <w:r>
        <w:t xml:space="preserve"> wil binnenkort ook een dagje op stap, “Naar de </w:t>
      </w:r>
      <w:proofErr w:type="spellStart"/>
      <w:r>
        <w:t>postzegelverzamelbeurs</w:t>
      </w:r>
      <w:proofErr w:type="spellEnd"/>
      <w:r>
        <w:t>, dat vind ik nou leuk.”.</w:t>
      </w:r>
    </w:p>
    <w:p w:rsidR="00EB1AC5" w:rsidRDefault="00EB1AC5" w:rsidP="00EB1AC5"/>
    <w:p w:rsidR="00EB1AC5" w:rsidRDefault="00EB1AC5" w:rsidP="00EB1AC5">
      <w:r>
        <w:t xml:space="preserve">Meneer </w:t>
      </w:r>
      <w:proofErr w:type="spellStart"/>
      <w:r>
        <w:t>Neelen</w:t>
      </w:r>
      <w:proofErr w:type="spellEnd"/>
      <w:r>
        <w:t xml:space="preserve"> weet de weg wel te vinden ,”Ik was postbode én ik ken de Zonnebloem heel goed. Dan weet je wel waar je terecht kunt voor hulp. Het Sociaal Wijkteam helpt ook goed. Op een gegeven moment werd de Huistest aangeboden. Dat leek ons wel een goed idee. Dus is er iemand langsgekomen om te kijken of er nog aanpassingen in huis nodig zijn. Er kwamen wel wat goede ideeën uit de scan. We gaan met onze zoon kijken of we een paar dingen zelf kunnen aanpassen. Vooral de hoge overstap naar het balkon is vervelend. We kunnen zo niet lekker buiten zitten. En verder willen we eigenlijk wel graag een elektronische deurdranger op de galerij. Dat is nog wat ingewikkeld, omdat we dat met de woningcorporatie moeten regelen. Er zijn nog een heleboel andere slimme technologische hulpmiddelen, maar als je ouder wordt dan ga je niet meer al die buitenissige dingen aanschaffen.”</w:t>
      </w:r>
    </w:p>
    <w:p w:rsidR="00EB1AC5" w:rsidRDefault="00EB1AC5" w:rsidP="00EB1AC5">
      <w:r>
        <w:t xml:space="preserve"> </w:t>
      </w:r>
    </w:p>
    <w:p w:rsidR="00EB1AC5" w:rsidRDefault="00EB1AC5" w:rsidP="00EB1AC5">
      <w:r>
        <w:t xml:space="preserve">Meneer </w:t>
      </w:r>
      <w:proofErr w:type="spellStart"/>
      <w:r>
        <w:t>Neelen</w:t>
      </w:r>
      <w:proofErr w:type="spellEnd"/>
      <w:r>
        <w:t xml:space="preserve"> heeft nog een tip: “Haal eens iemand binnen om samen naar je huis te kijken. Als je langer thuis wilt blijven wonen dan kunnen simpele aanpassingen daar bij helpen. GeneratieThuis, het Sociaal Wijkteam  of een Ouderenadviseur, ze kijken rond en geven goed advies.”</w:t>
      </w:r>
    </w:p>
    <w:p w:rsidR="00474595" w:rsidRPr="00474595" w:rsidRDefault="00474595" w:rsidP="007E67DD">
      <w:bookmarkStart w:id="0" w:name="_GoBack"/>
      <w:bookmarkEnd w:id="0"/>
    </w:p>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C5" w:rsidRDefault="00EB1AC5" w:rsidP="00687763">
      <w:r>
        <w:separator/>
      </w:r>
    </w:p>
  </w:endnote>
  <w:endnote w:type="continuationSeparator" w:id="0">
    <w:p w:rsidR="00EB1AC5" w:rsidRDefault="00EB1AC5"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C5" w:rsidRDefault="00EB1AC5" w:rsidP="00687763">
      <w:r>
        <w:separator/>
      </w:r>
    </w:p>
  </w:footnote>
  <w:footnote w:type="continuationSeparator" w:id="0">
    <w:p w:rsidR="00EB1AC5" w:rsidRDefault="00EB1AC5"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C5"/>
    <w:rsid w:val="00043FE2"/>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EB1AC5"/>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EB1AC5"/>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EB1AC5"/>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5F7A-ADA7-4B5D-99E6-6F9428EC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437F1AAB.dotm</Template>
  <TotalTime>0</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Twuijver, Carla van</dc:creator>
  <cp:lastModifiedBy>Twuijver, Carla van</cp:lastModifiedBy>
  <cp:revision>1</cp:revision>
  <dcterms:created xsi:type="dcterms:W3CDTF">2018-11-22T08:40:00Z</dcterms:created>
  <dcterms:modified xsi:type="dcterms:W3CDTF">2018-11-22T08:40:00Z</dcterms:modified>
</cp:coreProperties>
</file>